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5B7C13" w:rsidRPr="005B7C13" w:rsidTr="004A5EC2">
        <w:tc>
          <w:tcPr>
            <w:tcW w:w="2698" w:type="dxa"/>
            <w:vAlign w:val="bottom"/>
          </w:tcPr>
          <w:p w:rsidR="00E70901" w:rsidRPr="005B7C13" w:rsidRDefault="00E70901"/>
        </w:tc>
        <w:tc>
          <w:tcPr>
            <w:tcW w:w="6662" w:type="dxa"/>
            <w:vAlign w:val="bottom"/>
          </w:tcPr>
          <w:p w:rsidR="00E70901" w:rsidRPr="005B7C13" w:rsidRDefault="005F77B5">
            <w:pPr>
              <w:pStyle w:val="Title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title:"/>
                <w:tag w:val="Enter title:"/>
                <w:id w:val="1003319540"/>
                <w:placeholder>
                  <w:docPart w:val="4BE0D2B12BA6490BA65E0B16EC831AA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167960">
                  <w:rPr>
                    <w:color w:val="auto"/>
                  </w:rPr>
                  <w:t>Non-MRN Creation Form</w:t>
                </w:r>
              </w:sdtContent>
            </w:sdt>
          </w:p>
          <w:p w:rsidR="00115442" w:rsidRPr="005B7C13" w:rsidRDefault="00FC57E7" w:rsidP="00FC57E7">
            <w:pPr>
              <w:pStyle w:val="Subtitle"/>
              <w:ind w:left="72"/>
              <w:jc w:val="center"/>
              <w:rPr>
                <w:i/>
              </w:rPr>
            </w:pPr>
            <w:r w:rsidRPr="005B7C13">
              <w:rPr>
                <w:i/>
              </w:rPr>
              <w:t>If</w:t>
            </w:r>
            <w:r w:rsidR="001900D5" w:rsidRPr="005B7C13">
              <w:rPr>
                <w:i/>
              </w:rPr>
              <w:t xml:space="preserve"> a</w:t>
            </w:r>
            <w:r w:rsidRPr="005B7C13">
              <w:rPr>
                <w:i/>
              </w:rPr>
              <w:t xml:space="preserve"> MRN needs to be created, please </w:t>
            </w:r>
            <w:r w:rsidRPr="005B7C13">
              <w:rPr>
                <w:b/>
                <w:i/>
                <w:u w:val="single"/>
              </w:rPr>
              <w:t>fully</w:t>
            </w:r>
            <w:r w:rsidRPr="005B7C13">
              <w:rPr>
                <w:i/>
              </w:rPr>
              <w:t xml:space="preserve"> complete the info below or call Central Scheduling (x65820) to have your MRN created prior to scheduling in the TRU</w:t>
            </w:r>
          </w:p>
        </w:tc>
      </w:tr>
    </w:tbl>
    <w:p w:rsidR="00E70901" w:rsidRPr="005B7C13" w:rsidRDefault="00693F9E" w:rsidP="006E1481">
      <w:pPr>
        <w:pStyle w:val="Heading1"/>
        <w:jc w:val="center"/>
        <w:rPr>
          <w:color w:val="auto"/>
        </w:rPr>
      </w:pPr>
      <w:r w:rsidRPr="005B7C13">
        <w:rPr>
          <w:color w:val="auto"/>
        </w:rPr>
        <w:t>Patient Information</w:t>
      </w:r>
      <w:r w:rsidR="006B2511">
        <w:rPr>
          <w:color w:val="auto"/>
        </w:rPr>
        <w:t>:</w:t>
      </w:r>
    </w:p>
    <w:tbl>
      <w:tblPr>
        <w:tblStyle w:val="ListTable6Colorful-Accent1"/>
        <w:tblW w:w="4236" w:type="pct"/>
        <w:jc w:val="center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3045"/>
        <w:gridCol w:w="4859"/>
      </w:tblGrid>
      <w:tr w:rsidR="005B7C13" w:rsidRPr="005B7C13" w:rsidTr="006E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70901" w:rsidRPr="005B7C13" w:rsidRDefault="00693F9E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Full Name: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511" w:rsidRPr="005B7C13" w:rsidRDefault="006B2511" w:rsidP="00FC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B7C13" w:rsidRPr="005B7C13" w:rsidTr="006E14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0901" w:rsidRPr="005B7C13" w:rsidRDefault="00FC57E7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Sex</w:t>
            </w:r>
            <w:r w:rsidR="00693F9E" w:rsidRPr="005B7C13">
              <w:rPr>
                <w:color w:val="auto"/>
              </w:rPr>
              <w:t>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01" w:rsidRPr="005B7C13" w:rsidRDefault="00E70901" w:rsidP="00FC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B7C13" w:rsidRPr="005B7C13" w:rsidTr="006E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3F9E" w:rsidRPr="005B7C13" w:rsidRDefault="00693F9E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DOB: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9E" w:rsidRPr="005B7C13" w:rsidRDefault="00693F9E" w:rsidP="00FC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B7C13" w:rsidRPr="005B7C13" w:rsidTr="0079506F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0901" w:rsidRPr="005B7C13" w:rsidRDefault="00FC57E7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Address</w:t>
            </w:r>
            <w:r w:rsidR="00693F9E" w:rsidRPr="005B7C13">
              <w:rPr>
                <w:color w:val="auto"/>
              </w:rPr>
              <w:t>, Zip/City &amp; State: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01" w:rsidRPr="005B7C13" w:rsidRDefault="00E70901" w:rsidP="00FC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B7C13" w:rsidRPr="005B7C13" w:rsidTr="006E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0901" w:rsidRPr="005B7C13" w:rsidRDefault="00FC57E7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P</w:t>
            </w:r>
            <w:r w:rsidR="00693F9E" w:rsidRPr="005B7C13">
              <w:rPr>
                <w:color w:val="auto"/>
              </w:rPr>
              <w:t>hone Number: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01" w:rsidRPr="005B7C13" w:rsidRDefault="00E70901" w:rsidP="0069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B7C13" w:rsidRPr="005B7C13" w:rsidTr="006E14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3F9E" w:rsidRPr="005B7C13" w:rsidRDefault="00693F9E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Race: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9E" w:rsidRPr="005B7C13" w:rsidRDefault="00693F9E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B7C13" w:rsidRPr="005B7C13" w:rsidTr="006E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0901" w:rsidRPr="005B7C13" w:rsidRDefault="00693F9E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Ethnicity (Hispanic/Latino or Not Hispanic/Latino):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01" w:rsidRPr="005B7C13" w:rsidRDefault="00E70901" w:rsidP="0069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B7C13" w:rsidRPr="005B7C13" w:rsidTr="006E14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01" w:rsidRPr="005B7C13" w:rsidRDefault="00693F9E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Marital Status: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01" w:rsidRPr="005B7C13" w:rsidRDefault="00E70901" w:rsidP="0069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E70901" w:rsidRPr="005B7C13" w:rsidRDefault="00693F9E" w:rsidP="006E1481">
      <w:pPr>
        <w:pStyle w:val="Heading1"/>
        <w:jc w:val="center"/>
        <w:rPr>
          <w:color w:val="auto"/>
        </w:rPr>
      </w:pPr>
      <w:r w:rsidRPr="005B7C13">
        <w:rPr>
          <w:color w:val="auto"/>
        </w:rPr>
        <w:t>Guarantor Demographics: (person responsible for bills)</w:t>
      </w:r>
    </w:p>
    <w:tbl>
      <w:tblPr>
        <w:tblStyle w:val="ListTable6Colorful-Accent1"/>
        <w:tblW w:w="4236" w:type="pct"/>
        <w:jc w:val="center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3110"/>
        <w:gridCol w:w="4794"/>
      </w:tblGrid>
      <w:tr w:rsidR="006B2511" w:rsidRPr="005B7C13" w:rsidTr="006E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2511" w:rsidRPr="005B7C13" w:rsidRDefault="006B2511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Full Name: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511" w:rsidRPr="005B7C13" w:rsidRDefault="006B2511" w:rsidP="0069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511" w:rsidRPr="005B7C13" w:rsidTr="006E14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2511" w:rsidRPr="005B7C13" w:rsidRDefault="006B2511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DOB: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511" w:rsidRPr="005B7C13" w:rsidRDefault="006B2511" w:rsidP="0069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511" w:rsidRPr="005B7C13" w:rsidTr="006E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2511" w:rsidRPr="005B7C13" w:rsidRDefault="006B2511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Relation to patient: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511" w:rsidRPr="005B7C13" w:rsidRDefault="006B2511" w:rsidP="0069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511" w:rsidRPr="005B7C13" w:rsidTr="006E14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2511" w:rsidRPr="005B7C13" w:rsidRDefault="006B2511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Address, Zip/City &amp; State: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511" w:rsidRPr="005B7C13" w:rsidRDefault="006B2511" w:rsidP="0069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511" w:rsidRPr="005B7C13" w:rsidTr="006E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511" w:rsidRPr="005B7C13" w:rsidRDefault="006B2511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Phone Number: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511" w:rsidRPr="005B7C13" w:rsidRDefault="006B2511" w:rsidP="0069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70901" w:rsidRPr="005B7C13" w:rsidRDefault="00693F9E" w:rsidP="006E1481">
      <w:pPr>
        <w:pStyle w:val="Heading1"/>
        <w:keepNext/>
        <w:keepLines/>
        <w:jc w:val="center"/>
        <w:rPr>
          <w:color w:val="auto"/>
        </w:rPr>
      </w:pPr>
      <w:r w:rsidRPr="005B7C13">
        <w:rPr>
          <w:color w:val="auto"/>
        </w:rPr>
        <w:t>Emergency Contact</w:t>
      </w:r>
      <w:r w:rsidR="006B2511">
        <w:rPr>
          <w:color w:val="auto"/>
        </w:rPr>
        <w:t>:</w:t>
      </w:r>
      <w:r w:rsidRPr="005B7C13">
        <w:rPr>
          <w:color w:val="auto"/>
        </w:rPr>
        <w:t xml:space="preserve"> (fill out if different from guarantor)</w:t>
      </w:r>
    </w:p>
    <w:tbl>
      <w:tblPr>
        <w:tblStyle w:val="ListTable6Colorful-Accent1"/>
        <w:tblW w:w="4236" w:type="pct"/>
        <w:jc w:val="center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3135"/>
        <w:gridCol w:w="4769"/>
      </w:tblGrid>
      <w:tr w:rsidR="005B7C13" w:rsidRPr="005B7C13" w:rsidTr="006E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70901" w:rsidRPr="005B7C13" w:rsidRDefault="00693F9E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Full Name: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01" w:rsidRPr="005B7C13" w:rsidRDefault="00E70901" w:rsidP="0069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B7C13" w:rsidRPr="005B7C13" w:rsidTr="006E14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0901" w:rsidRPr="005B7C13" w:rsidRDefault="00693F9E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DOB: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01" w:rsidRPr="005B7C13" w:rsidRDefault="00E70901" w:rsidP="0069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B7C13" w:rsidRPr="005B7C13" w:rsidTr="006E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0901" w:rsidRPr="005B7C13" w:rsidRDefault="00693F9E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Relation to patient: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01" w:rsidRPr="005B7C13" w:rsidRDefault="00E70901" w:rsidP="0069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B7C13" w:rsidRPr="005B7C13" w:rsidTr="006E14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0901" w:rsidRPr="005B7C13" w:rsidRDefault="00693F9E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Address, Zip/City &amp; State: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01" w:rsidRPr="005B7C13" w:rsidRDefault="00E70901" w:rsidP="0069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B7C13" w:rsidRPr="005B7C13" w:rsidTr="006E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01" w:rsidRPr="005B7C13" w:rsidRDefault="001900D5" w:rsidP="0079506F">
            <w:pPr>
              <w:jc w:val="center"/>
              <w:rPr>
                <w:color w:val="auto"/>
              </w:rPr>
            </w:pPr>
            <w:r w:rsidRPr="005B7C13">
              <w:rPr>
                <w:color w:val="auto"/>
              </w:rPr>
              <w:t>Phone Number: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901" w:rsidRPr="005B7C13" w:rsidRDefault="00E70901" w:rsidP="0069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475B09" w:rsidRDefault="00866C0A" w:rsidP="001900D5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3267075" cy="8001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0A" w:rsidRPr="00866C0A" w:rsidRDefault="00866C0A" w:rsidP="00866C0A">
                            <w:pPr>
                              <w:jc w:val="center"/>
                            </w:pPr>
                            <w:r w:rsidRPr="00866C0A">
                              <w:t xml:space="preserve">Please send to </w:t>
                            </w:r>
                            <w:hyperlink r:id="rId8" w:history="1">
                              <w:r w:rsidRPr="00866C0A">
                                <w:rPr>
                                  <w:rStyle w:val="Hyperlink"/>
                                  <w:color w:val="auto"/>
                                </w:rPr>
                                <w:t>TRU_Scheduling@Childrenswi.org</w:t>
                              </w:r>
                            </w:hyperlink>
                            <w:r w:rsidRPr="00866C0A">
                              <w:t xml:space="preserve"> </w:t>
                            </w:r>
                          </w:p>
                          <w:p w:rsidR="00866C0A" w:rsidRPr="00866C0A" w:rsidRDefault="00FD6E15" w:rsidP="00866C0A">
                            <w:pPr>
                              <w:jc w:val="center"/>
                            </w:pPr>
                            <w:r>
                              <w:t>w</w:t>
                            </w:r>
                            <w:r w:rsidRPr="00866C0A">
                              <w:t>hen</w:t>
                            </w:r>
                            <w:r w:rsidR="00866C0A" w:rsidRPr="00866C0A">
                              <w:t xml:space="preserve">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27.3pt;width:257.25pt;height:6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" fillcolor="white [3201]" stroked="f" strokeweight="1pt">
                <v:textbox>
                  <w:txbxContent>
                    <w:p w:rsidR="00866C0A" w:rsidRPr="00866C0A" w:rsidRDefault="00866C0A" w:rsidP="00866C0A">
                      <w:pPr>
                        <w:jc w:val="center"/>
                      </w:pPr>
                      <w:r w:rsidRPr="00866C0A">
                        <w:t xml:space="preserve">Please send to </w:t>
                      </w:r>
                      <w:hyperlink r:id="rId9" w:history="1">
                        <w:r w:rsidRPr="00866C0A">
                          <w:rPr>
                            <w:rStyle w:val="Hyperlink"/>
                            <w:color w:val="auto"/>
                          </w:rPr>
                          <w:t>TRU_Scheduling@Childrenswi.org</w:t>
                        </w:r>
                      </w:hyperlink>
                      <w:r w:rsidRPr="00866C0A">
                        <w:t xml:space="preserve"> </w:t>
                      </w:r>
                    </w:p>
                    <w:p w:rsidR="00866C0A" w:rsidRPr="00866C0A" w:rsidRDefault="00FD6E15" w:rsidP="00866C0A">
                      <w:pPr>
                        <w:jc w:val="center"/>
                      </w:pPr>
                      <w:r>
                        <w:t>w</w:t>
                      </w:r>
                      <w:r w:rsidRPr="00866C0A">
                        <w:t>hen</w:t>
                      </w:r>
                      <w:r w:rsidR="00866C0A" w:rsidRPr="00866C0A">
                        <w:t xml:space="preserve"> complete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75B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E7" w:rsidRDefault="00FC57E7">
      <w:pPr>
        <w:spacing w:before="0" w:after="0"/>
      </w:pPr>
      <w:r>
        <w:separator/>
      </w:r>
    </w:p>
    <w:p w:rsidR="00FC57E7" w:rsidRDefault="00FC57E7"/>
  </w:endnote>
  <w:endnote w:type="continuationSeparator" w:id="0">
    <w:p w:rsidR="00FC57E7" w:rsidRDefault="00FC57E7">
      <w:pPr>
        <w:spacing w:before="0" w:after="0"/>
      </w:pPr>
      <w:r>
        <w:continuationSeparator/>
      </w:r>
    </w:p>
    <w:p w:rsidR="00FC57E7" w:rsidRDefault="00FC5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Default="003B43F5"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B7C13">
      <w:rPr>
        <w:noProof/>
      </w:rPr>
      <w:t>2</w:t>
    </w:r>
    <w:r>
      <w:fldChar w:fldCharType="end"/>
    </w:r>
    <w:r>
      <w:t xml:space="preserve"> of </w:t>
    </w:r>
    <w:r w:rsidR="006E1481">
      <w:rPr>
        <w:noProof/>
      </w:rPr>
      <w:fldChar w:fldCharType="begin"/>
    </w:r>
    <w:r w:rsidR="006E1481">
      <w:rPr>
        <w:noProof/>
      </w:rPr>
      <w:instrText xml:space="preserve"> NUMPAGES  \* Arabic  \* MERGEFORMAT </w:instrText>
    </w:r>
    <w:r w:rsidR="006E1481">
      <w:rPr>
        <w:noProof/>
      </w:rPr>
      <w:fldChar w:fldCharType="separate"/>
    </w:r>
    <w:r w:rsidR="005F77B5">
      <w:rPr>
        <w:noProof/>
      </w:rPr>
      <w:t>1</w:t>
    </w:r>
    <w:r w:rsidR="006E14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E7" w:rsidRDefault="00FC57E7">
      <w:pPr>
        <w:spacing w:before="0" w:after="0"/>
      </w:pPr>
      <w:r>
        <w:separator/>
      </w:r>
    </w:p>
    <w:p w:rsidR="00FC57E7" w:rsidRDefault="00FC57E7"/>
  </w:footnote>
  <w:footnote w:type="continuationSeparator" w:id="0">
    <w:p w:rsidR="00FC57E7" w:rsidRDefault="00FC57E7">
      <w:pPr>
        <w:spacing w:before="0" w:after="0"/>
      </w:pPr>
      <w:r>
        <w:continuationSeparator/>
      </w:r>
    </w:p>
    <w:p w:rsidR="00FC57E7" w:rsidRDefault="00FC57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5C237A" w:rsidRDefault="005F77B5" w:rsidP="005C237A">
    <w:pPr>
      <w:pStyle w:val="Header"/>
    </w:pPr>
    <w:sdt>
      <w:sdtPr>
        <w:alias w:val="Enter title:"/>
        <w:tag w:val="Enter title:"/>
        <w:id w:val="1893379479"/>
        <w:placeholder>
          <w:docPart w:val="D7DB9331CEC04EE7A219C1EF833617A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167960">
          <w:t>Non-MRN Creation Form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847C3"/>
    <w:multiLevelType w:val="hybridMultilevel"/>
    <w:tmpl w:val="4A865180"/>
    <w:lvl w:ilvl="0" w:tplc="C0B677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3E78"/>
    <w:multiLevelType w:val="hybridMultilevel"/>
    <w:tmpl w:val="4AE82CA0"/>
    <w:lvl w:ilvl="0" w:tplc="C502804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E7"/>
    <w:rsid w:val="00055DD2"/>
    <w:rsid w:val="000872FD"/>
    <w:rsid w:val="000B59A4"/>
    <w:rsid w:val="000C6A19"/>
    <w:rsid w:val="001123E1"/>
    <w:rsid w:val="00115442"/>
    <w:rsid w:val="00167960"/>
    <w:rsid w:val="001863DB"/>
    <w:rsid w:val="001900D5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B7C13"/>
    <w:rsid w:val="005C237A"/>
    <w:rsid w:val="005D1250"/>
    <w:rsid w:val="005E4EF0"/>
    <w:rsid w:val="005F77B5"/>
    <w:rsid w:val="00693F9E"/>
    <w:rsid w:val="006B2511"/>
    <w:rsid w:val="006B2958"/>
    <w:rsid w:val="006E1481"/>
    <w:rsid w:val="00725D0A"/>
    <w:rsid w:val="0079506F"/>
    <w:rsid w:val="007968F0"/>
    <w:rsid w:val="007B4E8C"/>
    <w:rsid w:val="007D6DB7"/>
    <w:rsid w:val="0082011E"/>
    <w:rsid w:val="008357AC"/>
    <w:rsid w:val="008420DB"/>
    <w:rsid w:val="00866C0A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54620"/>
    <w:rsid w:val="00D85AAA"/>
    <w:rsid w:val="00DF5B1B"/>
    <w:rsid w:val="00E07A9C"/>
    <w:rsid w:val="00E70901"/>
    <w:rsid w:val="00EB2D6D"/>
    <w:rsid w:val="00F12D7A"/>
    <w:rsid w:val="00FA1805"/>
    <w:rsid w:val="00FC57E7"/>
    <w:rsid w:val="00FD07A3"/>
    <w:rsid w:val="00FD6E01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9C307E-988C-440C-A360-B370930A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004E6C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073763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073662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17406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004E6C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unhideWhenUsed/>
    <w:rsid w:val="00866C0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66C0A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004E6C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0075A2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004E6C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004E6C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073763" w:themeColor="accent1" w:themeShade="80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073763" w:themeColor="accent1" w:themeShade="80"/>
        <w:left w:val="single" w:sz="2" w:space="10" w:color="073763" w:themeColor="accent1" w:themeShade="80"/>
        <w:bottom w:val="single" w:sz="2" w:space="10" w:color="073763" w:themeColor="accent1" w:themeShade="80"/>
        <w:right w:val="single" w:sz="2" w:space="10" w:color="073763" w:themeColor="accent1" w:themeShade="80"/>
      </w:pBdr>
      <w:ind w:left="1152" w:right="1152"/>
    </w:pPr>
    <w:rPr>
      <w:i/>
      <w:iCs/>
      <w:color w:val="073763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17406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073662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17406D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004E6C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387026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07376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jc w:val="center"/>
    </w:pPr>
    <w:rPr>
      <w:i/>
      <w:iCs/>
      <w:color w:val="07376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07376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073763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073763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_Scheduling@Childrenswi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U_Scheduling@Childrenswi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273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E0D2B12BA6490BA65E0B16EC83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F93F-B161-4493-B735-6DD61D55BE39}"/>
      </w:docPartPr>
      <w:docPartBody>
        <w:p w:rsidR="0048587D" w:rsidRDefault="009E5A35">
          <w:pPr>
            <w:pStyle w:val="4BE0D2B12BA6490BA65E0B16EC831AA7"/>
          </w:pPr>
          <w:r w:rsidRPr="005C237A">
            <w:t>Personal Data Form for Trip</w:t>
          </w:r>
        </w:p>
      </w:docPartBody>
    </w:docPart>
    <w:docPart>
      <w:docPartPr>
        <w:name w:val="D7DB9331CEC04EE7A219C1EF8336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F56C-D435-4F57-A18C-8E15361CF85C}"/>
      </w:docPartPr>
      <w:docPartBody>
        <w:p w:rsidR="0048587D" w:rsidRDefault="009E5A35">
          <w:pPr>
            <w:pStyle w:val="D7DB9331CEC04EE7A219C1EF833617A6"/>
          </w:pPr>
          <w:r w:rsidRPr="00D52232">
            <w:t>Print and take a copy of this form with you on your trip. Also leave a copy at home with a friend or relative.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35"/>
    <w:rsid w:val="0048587D"/>
    <w:rsid w:val="009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E0D2B12BA6490BA65E0B16EC831AA7">
    <w:name w:val="4BE0D2B12BA6490BA65E0B16EC831AA7"/>
  </w:style>
  <w:style w:type="paragraph" w:customStyle="1" w:styleId="D7DB9331CEC04EE7A219C1EF833617A6">
    <w:name w:val="D7DB9331CEC04EE7A219C1EF833617A6"/>
  </w:style>
  <w:style w:type="paragraph" w:customStyle="1" w:styleId="0A74F25A55A84A4EA3424122029B90DE">
    <w:name w:val="0A74F25A55A84A4EA3424122029B90DE"/>
  </w:style>
  <w:style w:type="paragraph" w:customStyle="1" w:styleId="2115DE17C28F463798212E7CE3555559">
    <w:name w:val="2115DE17C28F463798212E7CE3555559"/>
  </w:style>
  <w:style w:type="paragraph" w:customStyle="1" w:styleId="8CEA99E0C0414C59BBFBEB61F62079F3">
    <w:name w:val="8CEA99E0C0414C59BBFBEB61F62079F3"/>
  </w:style>
  <w:style w:type="paragraph" w:customStyle="1" w:styleId="9E32C02140DE495185F032566E8FBA41">
    <w:name w:val="9E32C02140DE495185F032566E8FBA41"/>
  </w:style>
  <w:style w:type="paragraph" w:customStyle="1" w:styleId="44668CB5028245CCB1FD9DF70466D39B">
    <w:name w:val="44668CB5028245CCB1FD9DF70466D39B"/>
  </w:style>
  <w:style w:type="paragraph" w:customStyle="1" w:styleId="8B9C9B3F3E404839A1AEBABEB7E90C1C">
    <w:name w:val="8B9C9B3F3E404839A1AEBABEB7E90C1C"/>
  </w:style>
  <w:style w:type="paragraph" w:customStyle="1" w:styleId="5F81F2AEB0234B17AEFA1636946723DD">
    <w:name w:val="5F81F2AEB0234B17AEFA1636946723DD"/>
  </w:style>
  <w:style w:type="paragraph" w:customStyle="1" w:styleId="EF5F2DEFBC204DD9A05DA42F0EE53880">
    <w:name w:val="EF5F2DEFBC204DD9A05DA42F0EE53880"/>
  </w:style>
  <w:style w:type="paragraph" w:customStyle="1" w:styleId="A85AC30E95D3435D9AD00F8576DAF565">
    <w:name w:val="A85AC30E95D3435D9AD00F8576DAF565"/>
  </w:style>
  <w:style w:type="paragraph" w:customStyle="1" w:styleId="D1F3EF9CEBFB4051A6D4BD70F36AB227">
    <w:name w:val="D1F3EF9CEBFB4051A6D4BD70F36AB227"/>
  </w:style>
  <w:style w:type="paragraph" w:customStyle="1" w:styleId="BA764C65469246CE9932AC1089F1B315">
    <w:name w:val="BA764C65469246CE9932AC1089F1B315"/>
  </w:style>
  <w:style w:type="paragraph" w:customStyle="1" w:styleId="AD42E9A380244B82930E2BE4B2C53E7F">
    <w:name w:val="AD42E9A380244B82930E2BE4B2C53E7F"/>
  </w:style>
  <w:style w:type="paragraph" w:customStyle="1" w:styleId="8B07AE8C3C47492DAF592DB331B747B4">
    <w:name w:val="8B07AE8C3C47492DAF592DB331B747B4"/>
  </w:style>
  <w:style w:type="paragraph" w:customStyle="1" w:styleId="B0DD75B1EA9540BC92B7C6C021746A82">
    <w:name w:val="B0DD75B1EA9540BC92B7C6C021746A82"/>
  </w:style>
  <w:style w:type="paragraph" w:customStyle="1" w:styleId="731C01F301BC477387B0426054E83596">
    <w:name w:val="731C01F301BC477387B0426054E83596"/>
  </w:style>
  <w:style w:type="paragraph" w:customStyle="1" w:styleId="4521BCBAB77B4F97A24A7E7A78757D7F">
    <w:name w:val="4521BCBAB77B4F97A24A7E7A78757D7F"/>
  </w:style>
  <w:style w:type="paragraph" w:customStyle="1" w:styleId="4FDCF689B5984231A1EFEECBCEC75F75">
    <w:name w:val="4FDCF689B5984231A1EFEECBCEC75F75"/>
  </w:style>
  <w:style w:type="paragraph" w:customStyle="1" w:styleId="D90F22BE661B41F3ACC1889A531C7390">
    <w:name w:val="D90F22BE661B41F3ACC1889A531C7390"/>
  </w:style>
  <w:style w:type="paragraph" w:customStyle="1" w:styleId="ECBC8CDDB3704F60A1043A3BC20B5333">
    <w:name w:val="ECBC8CDDB3704F60A1043A3BC20B5333"/>
  </w:style>
  <w:style w:type="paragraph" w:customStyle="1" w:styleId="13B7B887822C4DE0802199AD4427387F">
    <w:name w:val="13B7B887822C4DE0802199AD4427387F"/>
  </w:style>
  <w:style w:type="paragraph" w:customStyle="1" w:styleId="F28721DA9DA34475801D08E8EF3FCB7A">
    <w:name w:val="F28721DA9DA34475801D08E8EF3FCB7A"/>
  </w:style>
  <w:style w:type="paragraph" w:customStyle="1" w:styleId="D51B2404D2634CA78B8ECDE1C28BDD29">
    <w:name w:val="D51B2404D2634CA78B8ECDE1C28BDD29"/>
  </w:style>
  <w:style w:type="paragraph" w:customStyle="1" w:styleId="C27C24537315496B8FE772F792D5985C">
    <w:name w:val="C27C24537315496B8FE772F792D5985C"/>
  </w:style>
  <w:style w:type="paragraph" w:customStyle="1" w:styleId="9D4A512442C84E3A85904E6E5D90BC28">
    <w:name w:val="9D4A512442C84E3A85904E6E5D90BC28"/>
  </w:style>
  <w:style w:type="paragraph" w:customStyle="1" w:styleId="09DAEF42AEBE4A9FB9D3DB5ED1BFFD38">
    <w:name w:val="09DAEF42AEBE4A9FB9D3DB5ED1BFFD38"/>
  </w:style>
  <w:style w:type="paragraph" w:customStyle="1" w:styleId="56054B29A27E4ADBA2885B5D731351FC">
    <w:name w:val="56054B29A27E4ADBA2885B5D731351FC"/>
  </w:style>
  <w:style w:type="paragraph" w:customStyle="1" w:styleId="B79522DF242640D08EE6E00CE22C5516">
    <w:name w:val="B79522DF242640D08EE6E00CE22C5516"/>
  </w:style>
  <w:style w:type="paragraph" w:customStyle="1" w:styleId="99FA742D2626433C8125A036F29B4B0F">
    <w:name w:val="99FA742D2626433C8125A036F29B4B0F"/>
  </w:style>
  <w:style w:type="paragraph" w:customStyle="1" w:styleId="F3550969875D41D792E1CB5EDE764FB7">
    <w:name w:val="F3550969875D41D792E1CB5EDE764FB7"/>
  </w:style>
  <w:style w:type="paragraph" w:customStyle="1" w:styleId="9A099D051B2A49C0B8F51B0890207477">
    <w:name w:val="9A099D051B2A49C0B8F51B0890207477"/>
  </w:style>
  <w:style w:type="paragraph" w:customStyle="1" w:styleId="C969397F3E234A2AA2E116DD496999C2">
    <w:name w:val="C969397F3E234A2AA2E116DD496999C2"/>
  </w:style>
  <w:style w:type="paragraph" w:customStyle="1" w:styleId="D740137EF5334893A4E55896BC7E0981">
    <w:name w:val="D740137EF5334893A4E55896BC7E0981"/>
  </w:style>
  <w:style w:type="paragraph" w:customStyle="1" w:styleId="54D58B8614A443B49EC2E3658D793C11">
    <w:name w:val="54D58B8614A443B49EC2E3658D793C11"/>
  </w:style>
  <w:style w:type="paragraph" w:customStyle="1" w:styleId="81F02B3B1F1E43868326944F8CF91D41">
    <w:name w:val="81F02B3B1F1E43868326944F8CF91D41"/>
  </w:style>
  <w:style w:type="paragraph" w:customStyle="1" w:styleId="BCB638769DA744A8B0623C666E48A87D">
    <w:name w:val="BCB638769DA744A8B0623C666E48A87D"/>
  </w:style>
  <w:style w:type="paragraph" w:customStyle="1" w:styleId="FA63DCC360384AF88AD1CD2B2FBDEA5F">
    <w:name w:val="FA63DCC360384AF88AD1CD2B2FBDEA5F"/>
  </w:style>
  <w:style w:type="paragraph" w:customStyle="1" w:styleId="2E200922B98F4491BD50A156C0F93E82">
    <w:name w:val="2E200922B98F4491BD50A156C0F93E82"/>
  </w:style>
  <w:style w:type="paragraph" w:customStyle="1" w:styleId="72D4513F019B4F52826FE9E74497D372">
    <w:name w:val="72D4513F019B4F52826FE9E74497D372"/>
  </w:style>
  <w:style w:type="paragraph" w:customStyle="1" w:styleId="7DD8DD9AC1FB4549A9EDEAB9E8213CC8">
    <w:name w:val="7DD8DD9AC1FB4549A9EDEAB9E8213CC8"/>
  </w:style>
  <w:style w:type="paragraph" w:customStyle="1" w:styleId="AD3F54302C784117B5D1DFC3D3BA88B5">
    <w:name w:val="AD3F54302C784117B5D1DFC3D3BA88B5"/>
  </w:style>
  <w:style w:type="paragraph" w:customStyle="1" w:styleId="E14992A2678B4C64AC6FA51F1E283054">
    <w:name w:val="E14992A2678B4C64AC6FA51F1E283054"/>
  </w:style>
  <w:style w:type="paragraph" w:customStyle="1" w:styleId="C8580187F0BB4EFD90AE2FBDD1B932F9">
    <w:name w:val="C8580187F0BB4EFD90AE2FBDD1B932F9"/>
  </w:style>
  <w:style w:type="paragraph" w:customStyle="1" w:styleId="C768E15B0B0B4C3B832C4944B167AE7A">
    <w:name w:val="C768E15B0B0B4C3B832C4944B167AE7A"/>
  </w:style>
  <w:style w:type="paragraph" w:customStyle="1" w:styleId="235EA06BF751462A80E5BEA8C39842F2">
    <w:name w:val="235EA06BF751462A80E5BEA8C39842F2"/>
  </w:style>
  <w:style w:type="paragraph" w:customStyle="1" w:styleId="1CADF4DDE79C4A4AA2583302A80F1F9C">
    <w:name w:val="1CADF4DDE79C4A4AA2583302A80F1F9C"/>
  </w:style>
  <w:style w:type="paragraph" w:customStyle="1" w:styleId="6982F3DFA6B946B2B441B978E481A40C">
    <w:name w:val="6982F3DFA6B946B2B441B978E481A40C"/>
  </w:style>
  <w:style w:type="paragraph" w:customStyle="1" w:styleId="CC6BB281BE024304B82F0978C555ACA8">
    <w:name w:val="CC6BB281BE024304B82F0978C555ACA8"/>
  </w:style>
  <w:style w:type="paragraph" w:customStyle="1" w:styleId="F07CC028CD0645B6AE5B446240502ACE">
    <w:name w:val="F07CC028CD0645B6AE5B446240502ACE"/>
  </w:style>
  <w:style w:type="paragraph" w:customStyle="1" w:styleId="03E1D867762541519FFFFD1F9E181062">
    <w:name w:val="03E1D867762541519FFFFD1F9E181062"/>
  </w:style>
  <w:style w:type="paragraph" w:customStyle="1" w:styleId="007FA4BF2CE44817890B1950702C59EE">
    <w:name w:val="007FA4BF2CE44817890B1950702C59EE"/>
  </w:style>
  <w:style w:type="paragraph" w:customStyle="1" w:styleId="71067456166846A39B8EBD58181879C7">
    <w:name w:val="71067456166846A39B8EBD58181879C7"/>
  </w:style>
  <w:style w:type="paragraph" w:customStyle="1" w:styleId="BC80AB787C374C2C85D30FACCDAB5CE0">
    <w:name w:val="BC80AB787C374C2C85D30FACCDAB5CE0"/>
  </w:style>
  <w:style w:type="paragraph" w:customStyle="1" w:styleId="5B90D9E030244F47ABF5BF1787918928">
    <w:name w:val="5B90D9E030244F47ABF5BF1787918928"/>
  </w:style>
  <w:style w:type="paragraph" w:customStyle="1" w:styleId="FD1E4F597386416FBE88D563602315FF">
    <w:name w:val="FD1E4F597386416FBE88D563602315FF"/>
  </w:style>
  <w:style w:type="paragraph" w:customStyle="1" w:styleId="734F78B0DEB8443F8FF7853C76AFE93D">
    <w:name w:val="734F78B0DEB8443F8FF7853C76AFE93D"/>
  </w:style>
  <w:style w:type="paragraph" w:customStyle="1" w:styleId="4F1F05775E0F4A41B985F903D6275C89">
    <w:name w:val="4F1F05775E0F4A41B985F903D6275C89"/>
  </w:style>
  <w:style w:type="paragraph" w:customStyle="1" w:styleId="003CD0D8053D4AA6BDA4F17105154EE4">
    <w:name w:val="003CD0D8053D4AA6BDA4F17105154EE4"/>
  </w:style>
  <w:style w:type="paragraph" w:customStyle="1" w:styleId="F1E7A468296C4BB5B94690CF502546A5">
    <w:name w:val="F1E7A468296C4BB5B94690CF502546A5"/>
  </w:style>
  <w:style w:type="paragraph" w:customStyle="1" w:styleId="9F55498F5DF646AEAAFA172A65A98236">
    <w:name w:val="9F55498F5DF646AEAAFA172A65A98236"/>
  </w:style>
  <w:style w:type="paragraph" w:customStyle="1" w:styleId="39BF4D07BB5246748FFE3FC155744DA9">
    <w:name w:val="39BF4D07BB5246748FFE3FC155744DA9"/>
  </w:style>
  <w:style w:type="paragraph" w:customStyle="1" w:styleId="C60C2197E8FB46E7BDF0FE468B999D8E">
    <w:name w:val="C60C2197E8FB46E7BDF0FE468B999D8E"/>
  </w:style>
  <w:style w:type="paragraph" w:customStyle="1" w:styleId="C11CF00867DB42128B7D8ECFB2759D82">
    <w:name w:val="C11CF00867DB42128B7D8ECFB2759D82"/>
  </w:style>
  <w:style w:type="paragraph" w:customStyle="1" w:styleId="0750B94955274D50851DD1A0341BB233">
    <w:name w:val="0750B94955274D50851DD1A0341BB233"/>
  </w:style>
  <w:style w:type="paragraph" w:customStyle="1" w:styleId="AF9C67309AD84541AC111BFA6F7C7355">
    <w:name w:val="AF9C67309AD84541AC111BFA6F7C7355"/>
  </w:style>
  <w:style w:type="paragraph" w:customStyle="1" w:styleId="38A2051C871742EF8098E968C489CC40">
    <w:name w:val="38A2051C871742EF8098E968C489CC40"/>
  </w:style>
  <w:style w:type="paragraph" w:customStyle="1" w:styleId="D19EC8EB507F41C2840051F145AAD68A">
    <w:name w:val="D19EC8EB507F41C2840051F145AAD68A"/>
  </w:style>
  <w:style w:type="paragraph" w:customStyle="1" w:styleId="48A1BE3056834984866319C3096B4254">
    <w:name w:val="48A1BE3056834984866319C3096B4254"/>
  </w:style>
  <w:style w:type="paragraph" w:customStyle="1" w:styleId="ACDF0728BD984278AFF8D0156FBB5772">
    <w:name w:val="ACDF0728BD984278AFF8D0156FBB5772"/>
  </w:style>
  <w:style w:type="paragraph" w:customStyle="1" w:styleId="66652B46375A4F9F828F6CC99428DEA8">
    <w:name w:val="66652B46375A4F9F828F6CC99428DEA8"/>
  </w:style>
  <w:style w:type="paragraph" w:customStyle="1" w:styleId="AC676170D26E440DACE0C3DB476AAD00">
    <w:name w:val="AC676170D26E440DACE0C3DB476AAD00"/>
  </w:style>
  <w:style w:type="paragraph" w:customStyle="1" w:styleId="6E2404F55DC24ED0985EBFF2BE7B078F">
    <w:name w:val="6E2404F55DC24ED0985EBFF2BE7B078F"/>
  </w:style>
  <w:style w:type="paragraph" w:customStyle="1" w:styleId="A7AD9F40E20746B3B50435C1E4AFCC1C">
    <w:name w:val="A7AD9F40E20746B3B50435C1E4AFCC1C"/>
  </w:style>
  <w:style w:type="paragraph" w:customStyle="1" w:styleId="1E9394DC588046DDB1E97D6B3136EDF4">
    <w:name w:val="1E9394DC588046DDB1E97D6B3136EDF4"/>
  </w:style>
  <w:style w:type="paragraph" w:customStyle="1" w:styleId="D2F3CCE1CE924269B381C20EB39F8536">
    <w:name w:val="D2F3CCE1CE924269B381C20EB39F8536"/>
  </w:style>
  <w:style w:type="paragraph" w:customStyle="1" w:styleId="53A23290C63D42079BA7840F0B8E2684">
    <w:name w:val="53A23290C63D42079BA7840F0B8E2684"/>
  </w:style>
  <w:style w:type="paragraph" w:customStyle="1" w:styleId="081753BDD4354FEFAD58E3B5F229EC3E">
    <w:name w:val="081753BDD4354FEFAD58E3B5F229EC3E"/>
  </w:style>
  <w:style w:type="paragraph" w:customStyle="1" w:styleId="BE9A6F3C7E3347B4AC463100E47BA55B">
    <w:name w:val="BE9A6F3C7E3347B4AC463100E47BA55B"/>
  </w:style>
  <w:style w:type="paragraph" w:customStyle="1" w:styleId="FC8B257493F94ECE9F511D3086E74326">
    <w:name w:val="FC8B257493F94ECE9F511D3086E74326"/>
  </w:style>
  <w:style w:type="paragraph" w:customStyle="1" w:styleId="F4A920DF89134FD186C2DE7808CA94A2">
    <w:name w:val="F4A920DF89134FD186C2DE7808CA94A2"/>
  </w:style>
  <w:style w:type="paragraph" w:customStyle="1" w:styleId="257D43B12E754A7F9569F9A7872A8E9D">
    <w:name w:val="257D43B12E754A7F9569F9A7872A8E9D"/>
  </w:style>
  <w:style w:type="paragraph" w:customStyle="1" w:styleId="D0F75E74E7634DB092B9E33D2B246F72">
    <w:name w:val="D0F75E74E7634DB092B9E33D2B246F72"/>
  </w:style>
  <w:style w:type="paragraph" w:customStyle="1" w:styleId="8F883FBEDA0B442B962CF42339F44E13">
    <w:name w:val="8F883FBEDA0B442B962CF42339F44E13"/>
  </w:style>
  <w:style w:type="paragraph" w:customStyle="1" w:styleId="DD0681A127744B69AD1C35C6F8EE770E">
    <w:name w:val="DD0681A127744B69AD1C35C6F8EE770E"/>
  </w:style>
  <w:style w:type="paragraph" w:customStyle="1" w:styleId="101FB2FF0FCF4E099AB7BFE9792826F5">
    <w:name w:val="101FB2FF0FCF4E099AB7BFE9792826F5"/>
  </w:style>
  <w:style w:type="paragraph" w:customStyle="1" w:styleId="D18F310827B14663922436E4E6EE0862">
    <w:name w:val="D18F310827B14663922436E4E6EE0862"/>
  </w:style>
  <w:style w:type="paragraph" w:customStyle="1" w:styleId="99558F9DEA954B7FBF49300445690C80">
    <w:name w:val="99558F9DEA954B7FBF49300445690C80"/>
  </w:style>
  <w:style w:type="paragraph" w:customStyle="1" w:styleId="8F6365CC0D7F4946BADAF2E90CE0A703">
    <w:name w:val="8F6365CC0D7F4946BADAF2E90CE0A703"/>
  </w:style>
  <w:style w:type="paragraph" w:customStyle="1" w:styleId="D6A16D990F0F45C2898F25D0DF624095">
    <w:name w:val="D6A16D990F0F45C2898F25D0DF624095"/>
  </w:style>
  <w:style w:type="paragraph" w:customStyle="1" w:styleId="19D39C020E1345F096849E5DF31ADB8C">
    <w:name w:val="19D39C020E1345F096849E5DF31ADB8C"/>
  </w:style>
  <w:style w:type="paragraph" w:customStyle="1" w:styleId="ABD15D4C74BB48F4A0A84A3EE215EFC7">
    <w:name w:val="ABD15D4C74BB48F4A0A84A3EE215EFC7"/>
  </w:style>
  <w:style w:type="paragraph" w:customStyle="1" w:styleId="8248F2B2F0024412820A9089A3A762D4">
    <w:name w:val="8248F2B2F0024412820A9089A3A762D4"/>
  </w:style>
  <w:style w:type="paragraph" w:customStyle="1" w:styleId="952E2E01D8BC4BBFB13FEB388DAE144A">
    <w:name w:val="952E2E01D8BC4BBFB13FEB388DAE144A"/>
  </w:style>
  <w:style w:type="paragraph" w:customStyle="1" w:styleId="3833D19627BF480A9F53694CB0178D5C">
    <w:name w:val="3833D19627BF480A9F53694CB0178D5C"/>
  </w:style>
  <w:style w:type="paragraph" w:customStyle="1" w:styleId="B26E25F95A0945DF97C71F4223C2E8B6">
    <w:name w:val="B26E25F95A0945DF97C71F4223C2E8B6"/>
  </w:style>
  <w:style w:type="paragraph" w:customStyle="1" w:styleId="EB80EC8069A54C01A123F523D979CE68">
    <w:name w:val="EB80EC8069A54C01A123F523D979CE68"/>
  </w:style>
  <w:style w:type="paragraph" w:customStyle="1" w:styleId="AAE485F69B3C44FA83DB34451DD8B871">
    <w:name w:val="AAE485F69B3C44FA83DB34451DD8B871"/>
  </w:style>
  <w:style w:type="paragraph" w:customStyle="1" w:styleId="00434C7C05064F3BAE0F1B9966D128AD">
    <w:name w:val="00434C7C05064F3BAE0F1B9966D128AD"/>
  </w:style>
  <w:style w:type="paragraph" w:customStyle="1" w:styleId="3D8DC530D4914FDBA9A6E93E9C36D01C">
    <w:name w:val="3D8DC530D4914FDBA9A6E93E9C36D01C"/>
  </w:style>
  <w:style w:type="paragraph" w:customStyle="1" w:styleId="B60764C6255A41A39804BDD6262E2D88">
    <w:name w:val="B60764C6255A41A39804BDD6262E2D88"/>
  </w:style>
  <w:style w:type="paragraph" w:customStyle="1" w:styleId="8723BA0A1D514C3384FE78AEF469D9E2">
    <w:name w:val="8723BA0A1D514C3384FE78AEF469D9E2"/>
  </w:style>
  <w:style w:type="paragraph" w:customStyle="1" w:styleId="6448676D2F1049CD804966358B18EA43">
    <w:name w:val="6448676D2F1049CD804966358B18EA43"/>
  </w:style>
  <w:style w:type="paragraph" w:customStyle="1" w:styleId="0F9A87CACE914F2EA45C61A32143D815">
    <w:name w:val="0F9A87CACE914F2EA45C61A32143D815"/>
  </w:style>
  <w:style w:type="paragraph" w:customStyle="1" w:styleId="59F1F83B0E314841B02BC6D51CF59380">
    <w:name w:val="59F1F83B0E314841B02BC6D51CF59380"/>
  </w:style>
  <w:style w:type="paragraph" w:customStyle="1" w:styleId="FD3BEDD3C30E41A581228A379729F2C3">
    <w:name w:val="FD3BEDD3C30E41A581228A379729F2C3"/>
  </w:style>
  <w:style w:type="paragraph" w:customStyle="1" w:styleId="2DEEAA5F8CEA4FC086954E189E817C86">
    <w:name w:val="2DEEAA5F8CEA4FC086954E189E817C86"/>
  </w:style>
  <w:style w:type="paragraph" w:customStyle="1" w:styleId="39797E12152148249DDF437DAF9AD7A7">
    <w:name w:val="39797E12152148249DDF437DAF9AD7A7"/>
  </w:style>
  <w:style w:type="paragraph" w:customStyle="1" w:styleId="823E352E70C44945B04690BBAA76BBD3">
    <w:name w:val="823E352E70C44945B04690BBAA76BBD3"/>
  </w:style>
  <w:style w:type="paragraph" w:customStyle="1" w:styleId="BE7786BDA51E47648A5E6088D576D986">
    <w:name w:val="BE7786BDA51E47648A5E6088D576D986"/>
  </w:style>
  <w:style w:type="paragraph" w:customStyle="1" w:styleId="9C6AE891375940158E2780DA68C0885C">
    <w:name w:val="9C6AE891375940158E2780DA68C0885C"/>
  </w:style>
  <w:style w:type="paragraph" w:customStyle="1" w:styleId="EFBBA77F66644C6BB5BCE46DF94344C9">
    <w:name w:val="EFBBA77F66644C6BB5BCE46DF94344C9"/>
  </w:style>
  <w:style w:type="paragraph" w:customStyle="1" w:styleId="9B30C779908441D48EE17309CCF356CC">
    <w:name w:val="9B30C779908441D48EE17309CCF356CC"/>
  </w:style>
  <w:style w:type="paragraph" w:customStyle="1" w:styleId="4805C0A2ED3142E3871E18F678607DF0">
    <w:name w:val="4805C0A2ED3142E3871E18F678607DF0"/>
  </w:style>
  <w:style w:type="paragraph" w:customStyle="1" w:styleId="820736B29BEB41B6911E782D79AB48A5">
    <w:name w:val="820736B29BEB41B6911E782D79AB48A5"/>
  </w:style>
  <w:style w:type="paragraph" w:customStyle="1" w:styleId="F920DDF0791F41D6B5349376169F8012">
    <w:name w:val="F920DDF0791F41D6B5349376169F8012"/>
  </w:style>
  <w:style w:type="paragraph" w:customStyle="1" w:styleId="F7DED23BF3E64AACADEDA110A0F2DBE6">
    <w:name w:val="F7DED23BF3E64AACADEDA110A0F2DBE6"/>
  </w:style>
  <w:style w:type="paragraph" w:customStyle="1" w:styleId="5AE59B8416924E0EA9C2C4A3CB20ED0A">
    <w:name w:val="5AE59B8416924E0EA9C2C4A3CB20ED0A"/>
  </w:style>
  <w:style w:type="paragraph" w:customStyle="1" w:styleId="62668A466C6548B2A41CAB665E055CE5">
    <w:name w:val="62668A466C6548B2A41CAB665E055CE5"/>
  </w:style>
  <w:style w:type="paragraph" w:customStyle="1" w:styleId="DD5B6208609143D9A1CFE8F1436B70A8">
    <w:name w:val="DD5B6208609143D9A1CFE8F1436B70A8"/>
  </w:style>
  <w:style w:type="paragraph" w:customStyle="1" w:styleId="D5B411B8526A417B9799F9FCF74C83BA">
    <w:name w:val="D5B411B8526A417B9799F9FCF74C83BA"/>
  </w:style>
  <w:style w:type="paragraph" w:customStyle="1" w:styleId="FBD5201CCFC245CBAD37DD547D9806AD">
    <w:name w:val="FBD5201CCFC245CBAD37DD547D9806AD"/>
  </w:style>
  <w:style w:type="paragraph" w:customStyle="1" w:styleId="0545BB33E4E7420C9A96B470D2C302CA">
    <w:name w:val="0545BB33E4E7420C9A96B470D2C302CA"/>
  </w:style>
  <w:style w:type="paragraph" w:customStyle="1" w:styleId="22676F0DA0244B758A6498D13B9A7CB9">
    <w:name w:val="22676F0DA0244B758A6498D13B9A7CB9"/>
  </w:style>
  <w:style w:type="paragraph" w:customStyle="1" w:styleId="6F004018D4694F458111AAEF4A7F97A4">
    <w:name w:val="6F004018D4694F458111AAEF4A7F97A4"/>
  </w:style>
  <w:style w:type="paragraph" w:customStyle="1" w:styleId="F5F179267DDB4577985D586FFDCD0A0A">
    <w:name w:val="F5F179267DDB4577985D586FFDCD0A0A"/>
  </w:style>
  <w:style w:type="paragraph" w:customStyle="1" w:styleId="BADEFB3954764F38B1B4BE056E2B1FD5">
    <w:name w:val="BADEFB3954764F38B1B4BE056E2B1FD5"/>
  </w:style>
  <w:style w:type="paragraph" w:customStyle="1" w:styleId="841453C7334B410B9E34A57B77F25CD7">
    <w:name w:val="841453C7334B410B9E34A57B77F25CD7"/>
  </w:style>
  <w:style w:type="paragraph" w:customStyle="1" w:styleId="2AE412CEB61D4A71BCCEAE8D4F80E60D">
    <w:name w:val="2AE412CEB61D4A71BCCEAE8D4F80E60D"/>
  </w:style>
  <w:style w:type="paragraph" w:customStyle="1" w:styleId="9A303C30F47245FEBF7C0609EF468AAE">
    <w:name w:val="9A303C30F47245FEBF7C0609EF468AAE"/>
  </w:style>
  <w:style w:type="paragraph" w:customStyle="1" w:styleId="EB269E46D1114736938C6DF28A77F5E3">
    <w:name w:val="EB269E46D1114736938C6DF28A77F5E3"/>
  </w:style>
  <w:style w:type="paragraph" w:customStyle="1" w:styleId="460B0ADAE858406494F49D7BB3A29B25">
    <w:name w:val="460B0ADAE858406494F49D7BB3A29B25"/>
  </w:style>
  <w:style w:type="paragraph" w:customStyle="1" w:styleId="837FD95F93A244489B0B88B8EA0722BE">
    <w:name w:val="837FD95F93A244489B0B88B8EA0722BE"/>
  </w:style>
  <w:style w:type="paragraph" w:customStyle="1" w:styleId="AC798EAE85384F2BA470B91E5DB5905D">
    <w:name w:val="AC798EAE85384F2BA470B91E5DB5905D"/>
  </w:style>
  <w:style w:type="paragraph" w:customStyle="1" w:styleId="3593D205FF834E66A421D088BA774811">
    <w:name w:val="3593D205FF834E66A421D088BA774811"/>
  </w:style>
  <w:style w:type="paragraph" w:customStyle="1" w:styleId="0ECE0EF221354B30A964B9793350DC8F">
    <w:name w:val="0ECE0EF221354B30A964B9793350DC8F"/>
  </w:style>
  <w:style w:type="paragraph" w:customStyle="1" w:styleId="8072BDCED6784FF381D9541F122AB7B3">
    <w:name w:val="8072BDCED6784FF381D9541F122AB7B3"/>
  </w:style>
  <w:style w:type="paragraph" w:customStyle="1" w:styleId="258012DA1E0A49B295C1522AA7A3BC69">
    <w:name w:val="258012DA1E0A49B295C1522AA7A3BC69"/>
  </w:style>
  <w:style w:type="paragraph" w:customStyle="1" w:styleId="5B4675441D004D22913CCC8471229721">
    <w:name w:val="5B4675441D004D22913CCC8471229721"/>
  </w:style>
  <w:style w:type="paragraph" w:customStyle="1" w:styleId="B1F3A7ABC0244AC4AD2EED3C5A4A4040">
    <w:name w:val="B1F3A7ABC0244AC4AD2EED3C5A4A4040"/>
  </w:style>
  <w:style w:type="paragraph" w:customStyle="1" w:styleId="316D8E639088472B9A536E6C2BC94198">
    <w:name w:val="316D8E639088472B9A536E6C2BC94198"/>
  </w:style>
  <w:style w:type="paragraph" w:customStyle="1" w:styleId="0E623B6084D049138E8759874F63E86A">
    <w:name w:val="0E623B6084D049138E8759874F63E86A"/>
  </w:style>
  <w:style w:type="paragraph" w:customStyle="1" w:styleId="6F1624E6F2A6463DB58E6A92BA686842">
    <w:name w:val="6F1624E6F2A6463DB58E6A92BA686842"/>
  </w:style>
  <w:style w:type="paragraph" w:customStyle="1" w:styleId="875448EAF6804285AF3D09D0F455CE5E">
    <w:name w:val="875448EAF6804285AF3D09D0F455CE5E"/>
  </w:style>
  <w:style w:type="paragraph" w:customStyle="1" w:styleId="711866BBB56945EBBD243B2BA6CD29BF">
    <w:name w:val="711866BBB56945EBBD243B2BA6CD29BF"/>
  </w:style>
  <w:style w:type="paragraph" w:customStyle="1" w:styleId="43D83FF2F8D948208165C179AC96FEF9">
    <w:name w:val="43D83FF2F8D948208165C179AC96FEF9"/>
  </w:style>
  <w:style w:type="paragraph" w:customStyle="1" w:styleId="1D8A708412F34D01A115C1511E78B297">
    <w:name w:val="1D8A708412F34D01A115C1511E78B297"/>
  </w:style>
  <w:style w:type="paragraph" w:customStyle="1" w:styleId="689ACB5EC04D4C948ABAA3DD13B2B355">
    <w:name w:val="689ACB5EC04D4C948ABAA3DD13B2B355"/>
  </w:style>
  <w:style w:type="paragraph" w:customStyle="1" w:styleId="C1594FF4959B434B8537E32FD9DE41AF">
    <w:name w:val="C1594FF4959B434B8537E32FD9DE41AF"/>
  </w:style>
  <w:style w:type="paragraph" w:customStyle="1" w:styleId="344C5D65855C46FC887B5CC009589561">
    <w:name w:val="344C5D65855C46FC887B5CC009589561"/>
  </w:style>
  <w:style w:type="paragraph" w:customStyle="1" w:styleId="5A0412E1230C46C0BBCC3C5D3DBB25B1">
    <w:name w:val="5A0412E1230C46C0BBCC3C5D3DBB25B1"/>
  </w:style>
  <w:style w:type="paragraph" w:customStyle="1" w:styleId="91E8C98AB7614A90BC9B3C1ECE5D135C">
    <w:name w:val="91E8C98AB7614A90BC9B3C1ECE5D135C"/>
  </w:style>
  <w:style w:type="paragraph" w:customStyle="1" w:styleId="94925828891142A49869C3897C8EAC58">
    <w:name w:val="94925828891142A49869C3897C8EAC58"/>
  </w:style>
  <w:style w:type="paragraph" w:customStyle="1" w:styleId="9FF0E0BF740C44F9B7AD91EC4965B9AB">
    <w:name w:val="9FF0E0BF740C44F9B7AD91EC4965B9AB"/>
  </w:style>
  <w:style w:type="paragraph" w:customStyle="1" w:styleId="B80FA98F0C7647899EAABB80AA75E1F5">
    <w:name w:val="B80FA98F0C7647899EAABB80AA75E1F5"/>
  </w:style>
  <w:style w:type="paragraph" w:customStyle="1" w:styleId="B4B01BF0C1DA4B6C84D511732E025049">
    <w:name w:val="B4B01BF0C1DA4B6C84D511732E025049"/>
  </w:style>
  <w:style w:type="paragraph" w:customStyle="1" w:styleId="DB9DB6A00D2E4E42BC572B17C0B66C3B">
    <w:name w:val="DB9DB6A00D2E4E42BC572B17C0B66C3B"/>
  </w:style>
  <w:style w:type="paragraph" w:customStyle="1" w:styleId="6F5BB9163D0E47B484BB3DBED32ED4E8">
    <w:name w:val="6F5BB9163D0E47B484BB3DBED32ED4E8"/>
  </w:style>
  <w:style w:type="paragraph" w:customStyle="1" w:styleId="BD89510B2F074D448C35B9BB80C70292">
    <w:name w:val="BD89510B2F074D448C35B9BB80C70292"/>
  </w:style>
  <w:style w:type="paragraph" w:customStyle="1" w:styleId="B353FB765C8044D291C36930758FE85F">
    <w:name w:val="B353FB765C8044D291C36930758FE85F"/>
  </w:style>
  <w:style w:type="paragraph" w:customStyle="1" w:styleId="5CC65290D7BC40A29168EAB8FA0494FB">
    <w:name w:val="5CC65290D7BC40A29168EAB8FA0494FB"/>
  </w:style>
  <w:style w:type="paragraph" w:customStyle="1" w:styleId="A644821BF94942E6B3FF6AC379CCA3E9">
    <w:name w:val="A644821BF94942E6B3FF6AC379CCA3E9"/>
  </w:style>
  <w:style w:type="paragraph" w:customStyle="1" w:styleId="64CA41F4893743D796F8EC2870B63DE6">
    <w:name w:val="64CA41F4893743D796F8EC2870B63DE6"/>
  </w:style>
  <w:style w:type="paragraph" w:customStyle="1" w:styleId="F1AB4A4D5E144C29A8868960D8C237CA">
    <w:name w:val="F1AB4A4D5E144C29A8868960D8C237CA"/>
  </w:style>
  <w:style w:type="paragraph" w:customStyle="1" w:styleId="5179CF7FB84E4E2398D140BB1D7C0D6A">
    <w:name w:val="5179CF7FB84E4E2398D140BB1D7C0D6A"/>
  </w:style>
  <w:style w:type="paragraph" w:customStyle="1" w:styleId="C336E794855E499E86E1C89885441CD0">
    <w:name w:val="C336E794855E499E86E1C89885441CD0"/>
  </w:style>
  <w:style w:type="paragraph" w:customStyle="1" w:styleId="257B14ACB5B14871A4084A789086B085">
    <w:name w:val="257B14ACB5B14871A4084A789086B085"/>
  </w:style>
  <w:style w:type="paragraph" w:customStyle="1" w:styleId="C9DE11CA031847DEA253CD42A6BDCAD5">
    <w:name w:val="C9DE11CA031847DEA253CD42A6BDCAD5"/>
  </w:style>
  <w:style w:type="paragraph" w:customStyle="1" w:styleId="7AD65B81F2C04CE5B9411F9A4D91422D">
    <w:name w:val="7AD65B81F2C04CE5B9411F9A4D91422D"/>
  </w:style>
  <w:style w:type="paragraph" w:customStyle="1" w:styleId="52F3097C98C04417BF54ECB7D2E18B12">
    <w:name w:val="52F3097C98C04417BF54ECB7D2E18B12"/>
  </w:style>
  <w:style w:type="paragraph" w:customStyle="1" w:styleId="8D68ADA10BD74D90BE45229D8077FE9A">
    <w:name w:val="8D68ADA10BD74D90BE45229D8077FE9A"/>
  </w:style>
  <w:style w:type="paragraph" w:customStyle="1" w:styleId="DC70E5571F0D4E1586DAA55F42501384">
    <w:name w:val="DC70E5571F0D4E1586DAA55F42501384"/>
  </w:style>
  <w:style w:type="paragraph" w:customStyle="1" w:styleId="9E899E017E99434C891AE18D13318439">
    <w:name w:val="9E899E017E99434C891AE18D13318439"/>
  </w:style>
  <w:style w:type="paragraph" w:customStyle="1" w:styleId="CDDCD349444143B382716C0E0C60A89C">
    <w:name w:val="CDDCD349444143B382716C0E0C60A89C"/>
  </w:style>
  <w:style w:type="paragraph" w:customStyle="1" w:styleId="7BE51EFC38C7478191365FC2D7B3E7A2">
    <w:name w:val="7BE51EFC38C7478191365FC2D7B3E7A2"/>
  </w:style>
  <w:style w:type="paragraph" w:customStyle="1" w:styleId="C5C14CF2FF5D41688F929E486935DAF1">
    <w:name w:val="C5C14CF2FF5D41688F929E486935DAF1"/>
  </w:style>
  <w:style w:type="paragraph" w:customStyle="1" w:styleId="DF16EBA9AFCB4D598E69EAD96C0DDA0C">
    <w:name w:val="DF16EBA9AFCB4D598E69EAD96C0DDA0C"/>
  </w:style>
  <w:style w:type="paragraph" w:customStyle="1" w:styleId="645D03D218C74B2FB59B56EC00FD3415">
    <w:name w:val="645D03D218C74B2FB59B56EC00FD3415"/>
  </w:style>
  <w:style w:type="paragraph" w:customStyle="1" w:styleId="03FCD610DBA642EA96BAD7570C631603">
    <w:name w:val="03FCD610DBA642EA96BAD7570C631603"/>
  </w:style>
  <w:style w:type="paragraph" w:customStyle="1" w:styleId="2695F6CB799F45D8B73CEF8BF9642BD7">
    <w:name w:val="2695F6CB799F45D8B73CEF8BF9642BD7"/>
  </w:style>
  <w:style w:type="paragraph" w:customStyle="1" w:styleId="1B6EE41FCD8A4C2EB80229C96618C763">
    <w:name w:val="1B6EE41FCD8A4C2EB80229C96618C763"/>
  </w:style>
  <w:style w:type="paragraph" w:customStyle="1" w:styleId="08DD4E50ED604C7CA9A6A918CA479D8F">
    <w:name w:val="08DD4E50ED604C7CA9A6A918CA479D8F"/>
  </w:style>
  <w:style w:type="paragraph" w:customStyle="1" w:styleId="3667603035D14055A12C561AA84E03F1">
    <w:name w:val="3667603035D14055A12C561AA84E03F1"/>
  </w:style>
  <w:style w:type="paragraph" w:customStyle="1" w:styleId="BB3438E039F84B33A47279F1CA4532CF">
    <w:name w:val="BB3438E039F84B33A47279F1CA4532CF"/>
  </w:style>
  <w:style w:type="paragraph" w:customStyle="1" w:styleId="5FAFF4EC694F479A9FEE68FCB4352C0D">
    <w:name w:val="5FAFF4EC694F479A9FEE68FCB4352C0D"/>
  </w:style>
  <w:style w:type="paragraph" w:customStyle="1" w:styleId="D76F7C95E5AA4773B9FC41DF5EF8B4CA">
    <w:name w:val="D76F7C95E5AA4773B9FC41DF5EF8B4CA"/>
  </w:style>
  <w:style w:type="paragraph" w:customStyle="1" w:styleId="E5E6AAD386B04478ABF1573C1CB9AF0B">
    <w:name w:val="E5E6AAD386B04478ABF1573C1CB9AF0B"/>
  </w:style>
  <w:style w:type="paragraph" w:customStyle="1" w:styleId="62DD8ED28ECB45A5B6EA366054E6B82C">
    <w:name w:val="62DD8ED28ECB45A5B6EA366054E6B82C"/>
  </w:style>
  <w:style w:type="paragraph" w:customStyle="1" w:styleId="36ECABE7F26644FCB944129682C602F3">
    <w:name w:val="36ECABE7F26644FCB944129682C602F3"/>
  </w:style>
  <w:style w:type="paragraph" w:customStyle="1" w:styleId="A38F1736F67142F5A26ABD4226331FB6">
    <w:name w:val="A38F1736F67142F5A26ABD4226331FB6"/>
  </w:style>
  <w:style w:type="paragraph" w:customStyle="1" w:styleId="EFA7CC8A75F0413DBC02DD082702B27E">
    <w:name w:val="EFA7CC8A75F0413DBC02DD082702B27E"/>
  </w:style>
  <w:style w:type="paragraph" w:customStyle="1" w:styleId="B63974FD97AD49A4ABDECD082C09DD2E">
    <w:name w:val="B63974FD97AD49A4ABDECD082C09DD2E"/>
  </w:style>
  <w:style w:type="paragraph" w:customStyle="1" w:styleId="8C77C27CE02F469CB58C59CB10D2E6BC">
    <w:name w:val="8C77C27CE02F469CB58C59CB10D2E6BC"/>
  </w:style>
  <w:style w:type="paragraph" w:customStyle="1" w:styleId="E6AE44600A74428B9F4D109DE24F7994">
    <w:name w:val="E6AE44600A74428B9F4D109DE24F7994"/>
  </w:style>
  <w:style w:type="paragraph" w:customStyle="1" w:styleId="90BE28CEDB4D4CFC8D855BBE58022CFE">
    <w:name w:val="90BE28CEDB4D4CFC8D855BBE58022CFE"/>
  </w:style>
  <w:style w:type="paragraph" w:customStyle="1" w:styleId="F3F78126CAD74D919A12889B4A2F3243">
    <w:name w:val="F3F78126CAD74D919A12889B4A2F3243"/>
  </w:style>
  <w:style w:type="paragraph" w:customStyle="1" w:styleId="6C7161827DED4B0FADB37750093A59E4">
    <w:name w:val="6C7161827DED4B0FADB37750093A59E4"/>
  </w:style>
  <w:style w:type="paragraph" w:customStyle="1" w:styleId="82A155424CDD429BB301AC0769E8FDEB">
    <w:name w:val="82A155424CDD429BB301AC0769E8FDEB"/>
  </w:style>
  <w:style w:type="paragraph" w:customStyle="1" w:styleId="C26DABD2A18C4D0D86B76EA9EEE128A6">
    <w:name w:val="C26DABD2A18C4D0D86B76EA9EEE128A6"/>
  </w:style>
  <w:style w:type="paragraph" w:customStyle="1" w:styleId="989F298370F94CCE9A687628793B64C1">
    <w:name w:val="989F298370F94CCE9A687628793B64C1"/>
  </w:style>
  <w:style w:type="paragraph" w:customStyle="1" w:styleId="1B5FF25CE7674E0E9B8B7D2210456E32">
    <w:name w:val="1B5FF25CE7674E0E9B8B7D2210456E32"/>
  </w:style>
  <w:style w:type="paragraph" w:customStyle="1" w:styleId="27FDBEE599174A96AFB944223BAC5D72">
    <w:name w:val="27FDBEE599174A96AFB944223BAC5D72"/>
    <w:rsid w:val="009E5A35"/>
  </w:style>
  <w:style w:type="paragraph" w:customStyle="1" w:styleId="912B160D0B6B4C6D9CBA9B79514585C7">
    <w:name w:val="912B160D0B6B4C6D9CBA9B79514585C7"/>
    <w:rsid w:val="009E5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D27F-EF61-48C5-B8F2-E181D68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196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Cairo, Taylor</dc:creator>
  <cp:keywords>Non-MRN Creation Form</cp:keywords>
  <cp:lastModifiedBy>Cairo, Taylor</cp:lastModifiedBy>
  <cp:revision>4</cp:revision>
  <cp:lastPrinted>2024-01-18T15:07:00Z</cp:lastPrinted>
  <dcterms:created xsi:type="dcterms:W3CDTF">2024-01-17T13:52:00Z</dcterms:created>
  <dcterms:modified xsi:type="dcterms:W3CDTF">2024-01-18T15:07:00Z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